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2E" w:rsidRPr="00D2380B" w:rsidRDefault="00F7762E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8964C7" w:rsidRPr="00D2380B" w:rsidRDefault="008964C7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8964C7" w:rsidRPr="00D2380B" w:rsidRDefault="008964C7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8964C7" w:rsidRDefault="008964C7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D2380B" w:rsidRDefault="00D2380B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D2380B" w:rsidRPr="00D2380B" w:rsidRDefault="00D2380B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DD1582" w:rsidRPr="00D2380B" w:rsidRDefault="00DD1582" w:rsidP="008964C7">
      <w:pPr>
        <w:tabs>
          <w:tab w:val="left" w:pos="1177"/>
        </w:tabs>
        <w:spacing w:after="60" w:line="240" w:lineRule="auto"/>
        <w:ind w:left="-993"/>
        <w:rPr>
          <w:rFonts w:ascii="Arial" w:hAnsi="Arial" w:cs="Arial"/>
          <w:sz w:val="20"/>
          <w:szCs w:val="20"/>
        </w:rPr>
      </w:pPr>
    </w:p>
    <w:p w:rsidR="00DD1582" w:rsidRPr="00D2380B" w:rsidRDefault="00DD1582" w:rsidP="00DD1582">
      <w:pPr>
        <w:pBdr>
          <w:bottom w:val="single" w:sz="4" w:space="1" w:color="auto"/>
        </w:pBdr>
        <w:autoSpaceDE w:val="0"/>
        <w:autoSpaceDN w:val="0"/>
        <w:adjustRightInd w:val="0"/>
        <w:ind w:left="-993"/>
        <w:rPr>
          <w:rFonts w:ascii="Arial" w:hAnsi="Arial" w:cs="Arial"/>
          <w:b/>
          <w:sz w:val="20"/>
          <w:szCs w:val="20"/>
          <w:lang w:val="de-DE"/>
        </w:rPr>
      </w:pPr>
      <w:r w:rsidRPr="00D2380B">
        <w:rPr>
          <w:rFonts w:ascii="Arial" w:hAnsi="Arial" w:cs="Arial"/>
          <w:b/>
          <w:sz w:val="20"/>
          <w:szCs w:val="20"/>
          <w:lang w:val="de-DE"/>
        </w:rPr>
        <w:t>Verzichtserklärung der Hepatitis B Prophylaxe / der Titerbestimmung für temporäre Mitarbeitende der Careanesth AG</w:t>
      </w:r>
    </w:p>
    <w:p w:rsidR="00DD1582" w:rsidRPr="00D2380B" w:rsidRDefault="00DD1582" w:rsidP="00DD1582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lang w:val="de-DE"/>
        </w:rPr>
      </w:pPr>
    </w:p>
    <w:p w:rsidR="00DD1582" w:rsidRPr="00D2380B" w:rsidRDefault="00DD1582" w:rsidP="00DD1582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lang w:val="de-DE"/>
        </w:rPr>
      </w:pPr>
      <w:r w:rsidRPr="00D2380B">
        <w:rPr>
          <w:rFonts w:ascii="Arial" w:hAnsi="Arial" w:cs="Arial"/>
          <w:sz w:val="20"/>
          <w:szCs w:val="20"/>
          <w:lang w:val="de-DE"/>
        </w:rPr>
        <w:t xml:space="preserve">Die Hepatitis B ist nach wie vor eine Krankheit mit sehr hoher Ansteckungsgefahr. </w:t>
      </w:r>
    </w:p>
    <w:p w:rsidR="00DD1582" w:rsidRPr="00D2380B" w:rsidRDefault="00DD1582" w:rsidP="00DD1582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lang w:val="de-DE"/>
        </w:rPr>
      </w:pPr>
      <w:r w:rsidRPr="00D2380B">
        <w:rPr>
          <w:rFonts w:ascii="Arial" w:hAnsi="Arial" w:cs="Arial"/>
          <w:sz w:val="20"/>
          <w:szCs w:val="20"/>
          <w:lang w:val="de-DE"/>
        </w:rPr>
        <w:t>Spital- und Gesundheitspersonal, das einer Verletzungsgefahr ausgesetzt ist, sollte deshalb gegen Hepatitis B geimpft sein.</w:t>
      </w:r>
    </w:p>
    <w:p w:rsidR="00DD1582" w:rsidRPr="00D2380B" w:rsidRDefault="00DD1582" w:rsidP="00DD1582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lang w:val="de-DE"/>
        </w:rPr>
      </w:pPr>
      <w:r w:rsidRPr="00D2380B">
        <w:rPr>
          <w:rFonts w:ascii="Arial" w:hAnsi="Arial" w:cs="Arial"/>
          <w:sz w:val="20"/>
          <w:szCs w:val="20"/>
          <w:lang w:val="de-DE"/>
        </w:rPr>
        <w:t>Die SUVA und careanesth empfehlen dringend, sich gegen Hepatitis impfen zu lassen. Die Kosten gehen zu Lasten des Mitarbeiters. Careanesth ist zudem verpflichtet, bei Eintritt von Mitarbeitenden die Titer-Bestimmung der Hepatitis-Impfung zu überprüfen. Die Mitarbeitenden werden deshalb gebeten, careanesth eine Kopie der Titerbestimmung oder eine Kopie des Impfausweises zukommen zu lassen.</w:t>
      </w:r>
    </w:p>
    <w:p w:rsidR="00DD1582" w:rsidRPr="00D2380B" w:rsidRDefault="00DD1582" w:rsidP="00DD1582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  <w:lang w:val="de-DE"/>
        </w:rPr>
      </w:pPr>
      <w:r w:rsidRPr="00D2380B">
        <w:rPr>
          <w:rFonts w:ascii="Arial" w:hAnsi="Arial" w:cs="Arial"/>
          <w:sz w:val="20"/>
          <w:szCs w:val="20"/>
          <w:lang w:val="de-DE"/>
        </w:rPr>
        <w:t>Wird auf die Impfung verzichtet, bitte dieses Formular ausfüllen:</w:t>
      </w:r>
    </w:p>
    <w:p w:rsidR="00DD1582" w:rsidRDefault="00DD1582" w:rsidP="00DD1582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D2380B" w:rsidRDefault="00D2380B" w:rsidP="00DD1582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D2380B" w:rsidRDefault="00D2380B" w:rsidP="00DD1582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D2380B" w:rsidRPr="00D2380B" w:rsidRDefault="00D2380B" w:rsidP="00DD1582">
      <w:pPr>
        <w:rPr>
          <w:rFonts w:ascii="Arial" w:hAnsi="Arial" w:cs="Arial"/>
          <w:b/>
          <w:i/>
          <w:sz w:val="20"/>
          <w:szCs w:val="20"/>
          <w:lang w:val="de-DE"/>
        </w:rPr>
      </w:pPr>
    </w:p>
    <w:p w:rsidR="00DD1582" w:rsidRPr="00D2380B" w:rsidRDefault="009577C7" w:rsidP="00D2380B">
      <w:pPr>
        <w:tabs>
          <w:tab w:val="left" w:pos="-567"/>
        </w:tabs>
        <w:ind w:left="-567" w:hanging="42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54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380B" w:rsidRPr="00D2380B">
        <w:rPr>
          <w:rFonts w:ascii="Arial" w:hAnsi="Arial" w:cs="Arial"/>
          <w:sz w:val="20"/>
          <w:szCs w:val="20"/>
        </w:rPr>
        <w:tab/>
      </w:r>
      <w:r w:rsidR="00DD1582" w:rsidRPr="00D2380B">
        <w:rPr>
          <w:rFonts w:ascii="Arial" w:hAnsi="Arial" w:cs="Arial"/>
          <w:sz w:val="20"/>
          <w:szCs w:val="20"/>
        </w:rPr>
        <w:t>Ich bestätige, dass mir das Risiko einer Ansteckung mit Hepatitis B und die möglichen Folgen bewusst sind, dass ich von Careanesth darauf hingewiesen worden bin und mir die Impfung, bzw. die Bestimmung des Titers empfohlen wurde.</w:t>
      </w:r>
    </w:p>
    <w:p w:rsidR="00DD1582" w:rsidRPr="00D2380B" w:rsidRDefault="00DD1582" w:rsidP="00D2380B">
      <w:pPr>
        <w:tabs>
          <w:tab w:val="left" w:pos="993"/>
        </w:tabs>
        <w:ind w:left="-567"/>
        <w:rPr>
          <w:rFonts w:ascii="Arial" w:hAnsi="Arial" w:cs="Arial"/>
          <w:b/>
          <w:sz w:val="20"/>
          <w:szCs w:val="20"/>
        </w:rPr>
      </w:pPr>
      <w:r w:rsidRPr="00D2380B">
        <w:rPr>
          <w:rFonts w:ascii="Arial" w:hAnsi="Arial" w:cs="Arial"/>
          <w:b/>
          <w:sz w:val="20"/>
          <w:szCs w:val="20"/>
        </w:rPr>
        <w:t>Hiermit lehne ich diese Impfung bzw. die Bestimmung des Titers explizit ab und befreie Careanesth AG von jeder Haftung.</w:t>
      </w:r>
    </w:p>
    <w:p w:rsidR="00DD1582" w:rsidRPr="00D2380B" w:rsidRDefault="00DD1582" w:rsidP="00DD1582">
      <w:pPr>
        <w:rPr>
          <w:rFonts w:ascii="Arial" w:hAnsi="Arial" w:cs="Arial"/>
          <w:sz w:val="20"/>
          <w:szCs w:val="20"/>
        </w:rPr>
      </w:pPr>
    </w:p>
    <w:p w:rsidR="00DD1582" w:rsidRPr="00D2380B" w:rsidRDefault="009577C7" w:rsidP="004C6815">
      <w:pPr>
        <w:tabs>
          <w:tab w:val="left" w:pos="1800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854020"/>
          <w:placeholder>
            <w:docPart w:val="4C88BF0DDD11472FB993B716D65E8B63"/>
          </w:placeholder>
          <w:showingPlcHdr/>
          <w:text/>
        </w:sdtPr>
        <w:sdtEndPr/>
        <w:sdtContent>
          <w:r w:rsidR="00AE325E"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sdtContent>
      </w:sdt>
    </w:p>
    <w:p w:rsidR="00DD1582" w:rsidRPr="00D2380B" w:rsidRDefault="009577C7" w:rsidP="004C6815">
      <w:pPr>
        <w:tabs>
          <w:tab w:val="left" w:pos="1800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779348"/>
          <w:placeholder>
            <w:docPart w:val="8AF6539BD2B240B3B6C0B7C0AB8E5CE0"/>
          </w:placeholder>
          <w:showingPlcHdr/>
          <w:text/>
        </w:sdtPr>
        <w:sdtEndPr/>
        <w:sdtContent>
          <w:r w:rsidR="00B13F5E">
            <w:rPr>
              <w:rStyle w:val="Platzhaltertext"/>
            </w:rPr>
            <w:t>Vorname</w:t>
          </w:r>
        </w:sdtContent>
      </w:sdt>
    </w:p>
    <w:p w:rsidR="00DD1582" w:rsidRPr="00D2380B" w:rsidRDefault="009577C7" w:rsidP="004C6815">
      <w:pPr>
        <w:tabs>
          <w:tab w:val="left" w:pos="1800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6930608"/>
          <w:placeholder>
            <w:docPart w:val="702115C2F469422599C8239334612A2E"/>
          </w:placeholder>
          <w:showingPlcHdr/>
          <w:text/>
        </w:sdtPr>
        <w:sdtEndPr/>
        <w:sdtContent>
          <w:r w:rsidR="00B13F5E">
            <w:rPr>
              <w:rStyle w:val="Platzhaltertext"/>
            </w:rPr>
            <w:t>Beruf</w:t>
          </w:r>
        </w:sdtContent>
      </w:sdt>
    </w:p>
    <w:p w:rsidR="00DD1582" w:rsidRPr="00D2380B" w:rsidRDefault="009577C7" w:rsidP="004C6815">
      <w:pPr>
        <w:tabs>
          <w:tab w:val="left" w:pos="1800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8901409"/>
          <w:placeholder>
            <w:docPart w:val="C0084EB220AD482085E10713F14BB630"/>
          </w:placeholder>
          <w:showingPlcHdr/>
          <w:text/>
        </w:sdtPr>
        <w:sdtEndPr/>
        <w:sdtContent>
          <w:r w:rsidR="00DA5C2C">
            <w:rPr>
              <w:rStyle w:val="Platzhaltertext"/>
            </w:rPr>
            <w:t>Ort</w:t>
          </w:r>
        </w:sdtContent>
      </w:sdt>
      <w:r w:rsidR="004C6815">
        <w:rPr>
          <w:rFonts w:ascii="Arial" w:hAnsi="Arial" w:cs="Arial"/>
          <w:sz w:val="20"/>
          <w:szCs w:val="20"/>
        </w:rPr>
        <w:t>,</w:t>
      </w:r>
      <w:r w:rsidR="005E2F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2414568"/>
          <w:placeholder>
            <w:docPart w:val="1E2421A123D54EFC9BC2F194B9A6FAC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E2FF8">
            <w:rPr>
              <w:rStyle w:val="Platzhaltertext"/>
            </w:rPr>
            <w:t>Datum</w:t>
          </w:r>
        </w:sdtContent>
      </w:sdt>
    </w:p>
    <w:p w:rsidR="00DD1582" w:rsidRPr="00D2380B" w:rsidRDefault="00DD1582" w:rsidP="004C6815">
      <w:pPr>
        <w:tabs>
          <w:tab w:val="left" w:pos="1800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D2380B">
        <w:rPr>
          <w:rFonts w:ascii="Arial" w:hAnsi="Arial" w:cs="Arial"/>
          <w:sz w:val="20"/>
          <w:szCs w:val="20"/>
        </w:rPr>
        <w:t>Unterschrift</w:t>
      </w:r>
      <w:r w:rsidR="00D2380B">
        <w:rPr>
          <w:rFonts w:ascii="Arial" w:hAnsi="Arial" w:cs="Arial"/>
          <w:sz w:val="20"/>
          <w:szCs w:val="20"/>
        </w:rPr>
        <w:t>:</w:t>
      </w:r>
      <w:r w:rsidR="004C6815">
        <w:rPr>
          <w:rFonts w:ascii="Arial" w:hAnsi="Arial" w:cs="Arial"/>
          <w:sz w:val="20"/>
          <w:szCs w:val="20"/>
        </w:rPr>
        <w:t>_</w:t>
      </w:r>
      <w:proofErr w:type="gramEnd"/>
      <w:r w:rsidR="004C6815">
        <w:rPr>
          <w:rFonts w:ascii="Arial" w:hAnsi="Arial" w:cs="Arial"/>
          <w:sz w:val="20"/>
          <w:szCs w:val="20"/>
        </w:rPr>
        <w:t>____________________________________________</w:t>
      </w:r>
    </w:p>
    <w:sectPr w:rsidR="00DD1582" w:rsidRPr="00D2380B" w:rsidSect="00957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C7" w:rsidRDefault="009577C7" w:rsidP="00860A19">
      <w:pPr>
        <w:spacing w:after="0" w:line="240" w:lineRule="auto"/>
      </w:pPr>
      <w:r>
        <w:separator/>
      </w:r>
    </w:p>
  </w:endnote>
  <w:endnote w:type="continuationSeparator" w:id="0">
    <w:p w:rsidR="009577C7" w:rsidRDefault="009577C7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8" w:rsidRDefault="003D5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5E" w:rsidRPr="00F7762E" w:rsidRDefault="00F7762E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tab/>
    </w:r>
    <w:r w:rsidRPr="00F7762E">
      <w:rPr>
        <w:rFonts w:ascii="Arial" w:hAnsi="Arial" w:cs="Arial"/>
        <w:sz w:val="18"/>
        <w:szCs w:val="18"/>
      </w:rPr>
      <w:fldChar w:fldCharType="begin"/>
    </w:r>
    <w:r w:rsidRPr="00F7762E">
      <w:rPr>
        <w:rFonts w:ascii="Arial" w:hAnsi="Arial" w:cs="Arial"/>
        <w:sz w:val="18"/>
        <w:szCs w:val="18"/>
      </w:rPr>
      <w:instrText>PAGE   \* MERGEFORMAT</w:instrText>
    </w:r>
    <w:r w:rsidRPr="00F7762E">
      <w:rPr>
        <w:rFonts w:ascii="Arial" w:hAnsi="Arial" w:cs="Arial"/>
        <w:sz w:val="18"/>
        <w:szCs w:val="18"/>
      </w:rPr>
      <w:fldChar w:fldCharType="separate"/>
    </w:r>
    <w:r w:rsidR="003D5CC8" w:rsidRPr="003D5CC8">
      <w:rPr>
        <w:rFonts w:ascii="Arial" w:hAnsi="Arial" w:cs="Arial"/>
        <w:noProof/>
        <w:sz w:val="18"/>
        <w:szCs w:val="18"/>
        <w:lang w:val="de-DE"/>
      </w:rPr>
      <w:t>2</w:t>
    </w:r>
    <w:r w:rsidRPr="00F7762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8" w:rsidRDefault="009577C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FCB5B63" wp14:editId="677DE085">
          <wp:simplePos x="0" y="0"/>
          <wp:positionH relativeFrom="leftMargin">
            <wp:posOffset>1296035</wp:posOffset>
          </wp:positionH>
          <wp:positionV relativeFrom="bottomMargin">
            <wp:posOffset>360680</wp:posOffset>
          </wp:positionV>
          <wp:extent cx="1911600" cy="97200"/>
          <wp:effectExtent l="0" t="0" r="0" b="0"/>
          <wp:wrapSquare wrapText="bothSides"/>
          <wp:docPr id="3" name="Grafik 3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C7" w:rsidRDefault="009577C7" w:rsidP="00860A19">
      <w:pPr>
        <w:spacing w:after="0" w:line="240" w:lineRule="auto"/>
      </w:pPr>
      <w:r>
        <w:separator/>
      </w:r>
    </w:p>
  </w:footnote>
  <w:footnote w:type="continuationSeparator" w:id="0">
    <w:p w:rsidR="009577C7" w:rsidRDefault="009577C7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C8" w:rsidRDefault="003D5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9" w:rsidRDefault="00860A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-603306</wp:posOffset>
          </wp:positionH>
          <wp:positionV relativeFrom="paragraph">
            <wp:posOffset>9525</wp:posOffset>
          </wp:positionV>
          <wp:extent cx="1915668" cy="653796"/>
          <wp:effectExtent l="0" t="0" r="889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eanesth gesundheitswesent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68" cy="65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2E" w:rsidRDefault="003D5CC8">
    <w:pPr>
      <w:pStyle w:val="Kopfzeile"/>
    </w:pPr>
    <w:bookmarkStart w:id="0" w:name="_GoBack"/>
    <w:bookmarkEnd w:id="0"/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-3810</wp:posOffset>
          </wp:positionV>
          <wp:extent cx="1922400" cy="655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anesth_Logo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7C7"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6C7FDB9" wp14:editId="715D9BD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10400" cy="1382400"/>
          <wp:effectExtent l="0" t="0" r="4445" b="8255"/>
          <wp:wrapNone/>
          <wp:docPr id="4" name="Grafik 4" descr="D:\Users\user08\AppData\Local\Microsoft\Windows\INetCache\Content.Word\careanesth_Absender-ne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08\AppData\Local\Microsoft\Windows\INetCache\Content.Word\careanesth_Absender-neu_RGB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C7"/>
    <w:rsid w:val="0002315E"/>
    <w:rsid w:val="00224469"/>
    <w:rsid w:val="00323E91"/>
    <w:rsid w:val="00386A75"/>
    <w:rsid w:val="003D5CC8"/>
    <w:rsid w:val="00404304"/>
    <w:rsid w:val="004C6815"/>
    <w:rsid w:val="005E2FF8"/>
    <w:rsid w:val="00656E4D"/>
    <w:rsid w:val="00766886"/>
    <w:rsid w:val="00860A19"/>
    <w:rsid w:val="00892007"/>
    <w:rsid w:val="008964C7"/>
    <w:rsid w:val="009256CB"/>
    <w:rsid w:val="009577C7"/>
    <w:rsid w:val="009F5F46"/>
    <w:rsid w:val="00AE2C70"/>
    <w:rsid w:val="00AE325E"/>
    <w:rsid w:val="00B13F5E"/>
    <w:rsid w:val="00D2380B"/>
    <w:rsid w:val="00DA5C2C"/>
    <w:rsid w:val="00DD1582"/>
    <w:rsid w:val="00F73EBA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05E47C-6F4F-4520-8808-B881EAFF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L\Master-Vorlagen\Prophylaxe%20Verzicht%20Formular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8BF0DDD11472FB993B716D65E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AA50-00FD-43FF-A892-9B49AE4918BF}"/>
      </w:docPartPr>
      <w:docPartBody>
        <w:p w:rsidR="00000000" w:rsidRDefault="00D93F4C">
          <w:pPr>
            <w:pStyle w:val="4C88BF0DDD11472FB993B716D65E8B6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Name</w:t>
          </w:r>
        </w:p>
      </w:docPartBody>
    </w:docPart>
    <w:docPart>
      <w:docPartPr>
        <w:name w:val="8AF6539BD2B240B3B6C0B7C0AB8E5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395E7-602D-464A-BF22-E56A30D83051}"/>
      </w:docPartPr>
      <w:docPartBody>
        <w:p w:rsidR="00000000" w:rsidRDefault="00D93F4C">
          <w:pPr>
            <w:pStyle w:val="8AF6539BD2B240B3B6C0B7C0AB8E5CE0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02115C2F469422599C8239334612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67058-4454-4445-B372-89992A90DFB0}"/>
      </w:docPartPr>
      <w:docPartBody>
        <w:p w:rsidR="00000000" w:rsidRDefault="00D93F4C">
          <w:pPr>
            <w:pStyle w:val="702115C2F469422599C8239334612A2E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C0084EB220AD482085E10713F14B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8220-EF10-431B-818B-2EA17E5517A1}"/>
      </w:docPartPr>
      <w:docPartBody>
        <w:p w:rsidR="00000000" w:rsidRDefault="00D93F4C">
          <w:pPr>
            <w:pStyle w:val="C0084EB220AD482085E10713F14BB630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E2421A123D54EFC9BC2F194B9A6F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2FB83-2FC8-45F3-AA25-68A3B858A435}"/>
      </w:docPartPr>
      <w:docPartBody>
        <w:p w:rsidR="00000000" w:rsidRDefault="00D93F4C">
          <w:pPr>
            <w:pStyle w:val="1E2421A123D54EFC9BC2F194B9A6FACB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88BF0DDD11472FB993B716D65E8B63">
    <w:name w:val="4C88BF0DDD11472FB993B716D65E8B63"/>
  </w:style>
  <w:style w:type="paragraph" w:customStyle="1" w:styleId="8AF6539BD2B240B3B6C0B7C0AB8E5CE0">
    <w:name w:val="8AF6539BD2B240B3B6C0B7C0AB8E5CE0"/>
  </w:style>
  <w:style w:type="paragraph" w:customStyle="1" w:styleId="702115C2F469422599C8239334612A2E">
    <w:name w:val="702115C2F469422599C8239334612A2E"/>
  </w:style>
  <w:style w:type="paragraph" w:customStyle="1" w:styleId="C0084EB220AD482085E10713F14BB630">
    <w:name w:val="C0084EB220AD482085E10713F14BB630"/>
  </w:style>
  <w:style w:type="paragraph" w:customStyle="1" w:styleId="1E2421A123D54EFC9BC2F194B9A6FACB">
    <w:name w:val="1E2421A123D54EFC9BC2F194B9A6F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662-3236-4D5E-84C2-C1B8CC5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Prophylaxe Verzicht Formular - Kopie.dotx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Heidelberger - careanesth</dc:creator>
  <cp:keywords/>
  <dc:description/>
  <cp:lastModifiedBy>Conny Heidelberger - careanesth</cp:lastModifiedBy>
  <cp:revision>1</cp:revision>
  <cp:lastPrinted>2017-11-06T08:32:00Z</cp:lastPrinted>
  <dcterms:created xsi:type="dcterms:W3CDTF">2020-03-03T09:18:00Z</dcterms:created>
  <dcterms:modified xsi:type="dcterms:W3CDTF">2020-03-03T09:21:00Z</dcterms:modified>
</cp:coreProperties>
</file>